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东华能源(宁波)新材料有限公司丙丁烷资源综合利用项目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YzE3MjM5M2Q4Y2M0MTlkODhmZDAzNzgxMDJkMTYifQ=="/>
  </w:docVars>
  <w:rsids>
    <w:rsidRoot w:val="44EB321A"/>
    <w:rsid w:val="44EB321A"/>
    <w:rsid w:val="671F2B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1</TotalTime>
  <ScaleCrop>false</ScaleCrop>
  <LinksUpToDate>false</LinksUpToDate>
  <CharactersWithSpaces>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丁可以</cp:lastModifiedBy>
  <dcterms:modified xsi:type="dcterms:W3CDTF">2022-11-17T06:29:32Z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706389F8C3BD40BBA302F53799CD4599</vt:lpwstr>
  </property>
</Properties>
</file>